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3130AC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Kristen ITC" w:hAnsi="Kristen ITC" w:cs="Arial"/>
          <w:b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9AB825E" wp14:editId="63B51F1F">
                <wp:simplePos x="0" y="0"/>
                <wp:positionH relativeFrom="margin">
                  <wp:align>center</wp:align>
                </wp:positionH>
                <wp:positionV relativeFrom="paragraph">
                  <wp:posOffset>-328295</wp:posOffset>
                </wp:positionV>
                <wp:extent cx="4225290" cy="779145"/>
                <wp:effectExtent l="0" t="0" r="22860" b="1905"/>
                <wp:wrapNone/>
                <wp:docPr id="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solidFill>
                            <a:srgbClr val="538135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0AC" w:rsidRPr="00AD3EF2" w:rsidRDefault="00A53A29" w:rsidP="003130AC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LECTIO DIVINA – DOMINGO 8</w:t>
                              </w:r>
                              <w:r w:rsidR="003130AC" w:rsidRPr="00AD3EF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3130AC" w:rsidRPr="00AD3EF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O –Ciclo C</w:t>
                              </w:r>
                            </w:p>
                            <w:p w:rsidR="003130AC" w:rsidRPr="00AD3EF2" w:rsidRDefault="00372BD7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>SANAR EL CORAZÓN</w:t>
                              </w:r>
                            </w:p>
                            <w:p w:rsidR="003130AC" w:rsidRPr="00437AA3" w:rsidRDefault="003130AC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25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B825E" id="Group 122" o:spid="_x0000_s1026" style="position:absolute;left:0;text-align:left;margin-left:0;margin-top:-25.85pt;width:332.7pt;height:61.35pt;z-index:251663872;mso-position-horizontal:center;mso-position-horizontal-relative:margin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">
                <v:rect id="Rectangle 123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" fillcolor="#538135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3130AC" w:rsidRPr="00AD3EF2" w:rsidRDefault="00A53A29" w:rsidP="003130AC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LECTIO DIVINA – DOMINGO 8</w:t>
                        </w:r>
                        <w:r w:rsidR="003130AC" w:rsidRPr="00AD3EF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º </w:t>
                        </w:r>
                        <w: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T</w:t>
                        </w:r>
                        <w:r w:rsidR="003130AC" w:rsidRPr="00AD3EF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O –Ciclo C</w:t>
                        </w:r>
                      </w:p>
                      <w:p w:rsidR="003130AC" w:rsidRPr="00AD3EF2" w:rsidRDefault="00372BD7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>SANAR EL CORAZÓN</w:t>
                        </w:r>
                      </w:p>
                      <w:p w:rsidR="003130AC" w:rsidRPr="00437AA3" w:rsidRDefault="003130AC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">
                  <v:imagedata r:id="rId8" o:title="lectio" recolortarget="black"/>
                </v:shape>
                <w10:wrap anchorx="margin"/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106408" w:rsidRPr="002E3F4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>:</w:t>
      </w:r>
      <w:r w:rsidR="00F20842">
        <w:rPr>
          <w:rFonts w:ascii="Arial Narrow" w:hAnsi="Arial Narrow" w:cs="Tahoma"/>
          <w:b/>
          <w:sz w:val="20"/>
          <w:szCs w:val="20"/>
        </w:rPr>
        <w:t xml:space="preserve"> </w:t>
      </w:r>
      <w:r w:rsidR="00372BD7">
        <w:rPr>
          <w:rFonts w:ascii="Arial Narrow" w:hAnsi="Arial Narrow" w:cs="Tahoma"/>
          <w:sz w:val="20"/>
          <w:szCs w:val="20"/>
        </w:rPr>
        <w:t>Eclesiástico 27, 4-7</w:t>
      </w:r>
      <w:r w:rsidR="007034A5">
        <w:rPr>
          <w:rFonts w:ascii="Arial Narrow" w:hAnsi="Arial Narrow" w:cs="Tahoma"/>
          <w:sz w:val="20"/>
          <w:szCs w:val="20"/>
        </w:rPr>
        <w:t xml:space="preserve">; Salmo </w:t>
      </w:r>
      <w:r w:rsidR="00372BD7">
        <w:rPr>
          <w:rFonts w:ascii="Arial Narrow" w:hAnsi="Arial Narrow" w:cs="Tahoma"/>
          <w:sz w:val="20"/>
          <w:szCs w:val="20"/>
        </w:rPr>
        <w:t>91</w:t>
      </w:r>
      <w:r w:rsidR="007034A5">
        <w:rPr>
          <w:rFonts w:ascii="Arial Narrow" w:hAnsi="Arial Narrow" w:cs="Tahoma"/>
          <w:sz w:val="20"/>
          <w:szCs w:val="20"/>
        </w:rPr>
        <w:t>; 1 Corintios 15,</w:t>
      </w:r>
      <w:r w:rsidR="00372BD7">
        <w:rPr>
          <w:rFonts w:ascii="Arial Narrow" w:hAnsi="Arial Narrow" w:cs="Tahoma"/>
          <w:sz w:val="20"/>
          <w:szCs w:val="20"/>
        </w:rPr>
        <w:t>54-58</w:t>
      </w:r>
      <w:r w:rsidR="007034A5">
        <w:rPr>
          <w:rFonts w:ascii="Arial Narrow" w:hAnsi="Arial Narrow" w:cs="Tahoma"/>
          <w:sz w:val="20"/>
          <w:szCs w:val="20"/>
        </w:rPr>
        <w:t>; Lucas 6,</w:t>
      </w:r>
      <w:r w:rsidR="00372BD7">
        <w:rPr>
          <w:rFonts w:ascii="Arial Narrow" w:hAnsi="Arial Narrow" w:cs="Tahoma"/>
          <w:sz w:val="20"/>
          <w:szCs w:val="20"/>
        </w:rPr>
        <w:t>39-45</w:t>
      </w:r>
      <w:r w:rsidR="007034A5">
        <w:rPr>
          <w:rFonts w:ascii="Arial Narrow" w:hAnsi="Arial Narrow" w:cs="Tahoma"/>
          <w:sz w:val="20"/>
          <w:szCs w:val="20"/>
        </w:rPr>
        <w:t xml:space="preserve">. </w:t>
      </w: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372BD7">
        <w:rPr>
          <w:rFonts w:ascii="Arial Narrow" w:hAnsi="Arial Narrow" w:cs="Tahoma"/>
          <w:sz w:val="20"/>
          <w:szCs w:val="20"/>
        </w:rPr>
        <w:t>Al centro: una canasta con frutas apetitosas. Hojas de papel y lapiceros para cada participante.</w:t>
      </w:r>
    </w:p>
    <w:p w:rsidR="008C1D33" w:rsidRPr="00CB70F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CB70F3"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7034A5">
        <w:rPr>
          <w:rStyle w:val="apple-style-span"/>
          <w:rFonts w:ascii="Arial Narrow" w:hAnsi="Arial Narrow" w:cs="Arial"/>
          <w:sz w:val="20"/>
          <w:szCs w:val="27"/>
        </w:rPr>
        <w:t>Hazme un instrumento de tu paz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167FB5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167FB5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167FB5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B4544E" w:rsidRPr="00167FB5" w:rsidRDefault="00F23E99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El amor tiene que ser el motor de la vida del discípulo de Cristo</w:t>
      </w:r>
      <w:r w:rsidR="00A61B71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Se trata de un amor particular, recortado a la medida del amor de Dios. Solo desde aquí se puede comprender la locura de las Bienaventuranzas.</w:t>
      </w:r>
    </w:p>
    <w:p w:rsidR="00997BB3" w:rsidRPr="00FB3C35" w:rsidRDefault="00997BB3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7D137C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7D137C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EA156B" w:rsidRDefault="00EA156B" w:rsidP="00EA156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justo bendecirte, Padre,</w:t>
      </w:r>
    </w:p>
    <w:p w:rsidR="00EA156B" w:rsidRDefault="00EA156B" w:rsidP="00EA156B">
      <w:pPr>
        <w:pStyle w:val="Default"/>
        <w:rPr>
          <w:rFonts w:ascii="Arial" w:hAnsi="Arial" w:cs="Arial"/>
          <w:sz w:val="20"/>
          <w:szCs w:val="20"/>
        </w:rPr>
      </w:pPr>
      <w:r w:rsidRPr="001F5806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0256" behindDoc="0" locked="0" layoutInCell="1" allowOverlap="1" wp14:anchorId="76178A3A" wp14:editId="001ED779">
            <wp:simplePos x="0" y="0"/>
            <wp:positionH relativeFrom="column">
              <wp:posOffset>2134870</wp:posOffset>
            </wp:positionH>
            <wp:positionV relativeFrom="paragraph">
              <wp:posOffset>10795</wp:posOffset>
            </wp:positionV>
            <wp:extent cx="1828165" cy="1714500"/>
            <wp:effectExtent l="0" t="0" r="635" b="0"/>
            <wp:wrapSquare wrapText="bothSides"/>
            <wp:docPr id="5" name="Imagen 5" descr="\\USUARIO\Mis imágenes\Imágenes religiosas Blanco  y negro\LITURGIA SORNE\CICLO C\correjidas ciclo c\8° tiempo ord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UARIO\Mis imágenes\Imágenes religiosas Blanco  y negro\LITURGIA SORNE\CICLO C\correjidas ciclo c\8° tiempo ordinario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porque Cristo nos enseñó a conocer el fondo de nuestro corazón por los frutos que da, pues lo que llevamos dentro, eso transparentamos en nuestra vida: verdad o mentira, amor o egoísmo, bondad o maldad.</w:t>
      </w:r>
    </w:p>
    <w:p w:rsidR="00EA156B" w:rsidRDefault="00EA156B" w:rsidP="00EA156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permitas, Señor, que el vacío interior de nuestro corazón convierta toda nuestra vida en un árido desierto.</w:t>
      </w:r>
    </w:p>
    <w:p w:rsidR="00EA156B" w:rsidRDefault="00EA156B" w:rsidP="00EA156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la savia de tu Espíritu dé fruto en nosotros mediante la escucha de la palabra en la oración y el silencio, y por la vivencia de las Bienaventuranzas.</w:t>
      </w:r>
    </w:p>
    <w:p w:rsidR="00EA156B" w:rsidRDefault="00EA156B" w:rsidP="00EA156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Cúranos de la hipocresía, porque es en tu amor y tu gracia donde tenemos raíces y daremos frutos de vida. Amén.</w:t>
      </w:r>
    </w:p>
    <w:p w:rsidR="009028B2" w:rsidRDefault="009028B2">
      <w:pPr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736D0" w:rsidRPr="00167FB5" w:rsidRDefault="001F5806" w:rsidP="001F5806">
      <w:pPr>
        <w:jc w:val="both"/>
        <w:rPr>
          <w:color w:val="385623" w:themeColor="accent6" w:themeShade="80"/>
          <w:lang w:val="es-CO"/>
        </w:rPr>
      </w:pPr>
      <w:r w:rsidRPr="00167FB5">
        <w:rPr>
          <w:noProof/>
          <w:color w:val="385623" w:themeColor="accent6" w:themeShade="8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A15F7E" wp14:editId="1FD94B81">
                <wp:simplePos x="0" y="0"/>
                <wp:positionH relativeFrom="page">
                  <wp:posOffset>3099320</wp:posOffset>
                </wp:positionH>
                <wp:positionV relativeFrom="paragraph">
                  <wp:posOffset>43296</wp:posOffset>
                </wp:positionV>
                <wp:extent cx="1529715" cy="704850"/>
                <wp:effectExtent l="57150" t="38100" r="51435" b="7620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130AC" w:rsidRDefault="003130AC" w:rsidP="003130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03066B">
                              <w:rPr>
                                <w:b/>
                                <w:color w:val="FFFFFF"/>
                                <w:sz w:val="20"/>
                              </w:rPr>
                              <w:t>Lucas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3130AC">
                              <w:rPr>
                                <w:b/>
                                <w:color w:val="FFFFFF"/>
                                <w:sz w:val="20"/>
                              </w:rPr>
                              <w:t>6,</w:t>
                            </w:r>
                            <w:r w:rsidR="002A368F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372BD7">
                              <w:rPr>
                                <w:b/>
                                <w:color w:val="FFFFFF"/>
                                <w:sz w:val="20"/>
                              </w:rPr>
                              <w:t>39-45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15F7E" id="Rectángulo redondeado 30" o:spid="_x0000_s1030" style="position:absolute;left:0;text-align:left;margin-left:244.05pt;margin-top:3.4pt;width:120.4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130AC" w:rsidRDefault="003130AC" w:rsidP="003130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 w:rsidRPr="0003066B">
                        <w:rPr>
                          <w:b/>
                          <w:color w:val="FFFFFF"/>
                          <w:sz w:val="20"/>
                        </w:rPr>
                        <w:t>Lucas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Pr="003130AC">
                        <w:rPr>
                          <w:b/>
                          <w:color w:val="FFFFFF"/>
                          <w:sz w:val="20"/>
                        </w:rPr>
                        <w:t>6,</w:t>
                      </w:r>
                      <w:r w:rsidR="002A368F"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="00372BD7">
                        <w:rPr>
                          <w:b/>
                          <w:color w:val="FFFFFF"/>
                          <w:sz w:val="20"/>
                        </w:rPr>
                        <w:t>39-45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A8519A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</w:t>
      </w:r>
      <w:r w:rsidR="005D26C0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:</w:t>
      </w:r>
      <w:r w:rsidR="000464EF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La enseñanza de Jesús en el evangelio de hoy aborda diversos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temas y podemos fijarnos en cualquiera de ellos. Sin embargo, la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idea latente en todo el discurso es que nuestro pensamiento y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nuestro lenguaje dan fe de quiénes somos, y que antes de juzgar o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descalificar al vecino, hemos de ver nuestros propios errores. Lo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demás es hipocresía</w:t>
      </w:r>
      <w:r w:rsidR="002A368F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. </w:t>
      </w:r>
      <w:r w:rsidR="00A736D0" w:rsidRPr="00167FB5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>Escuchemos:</w:t>
      </w:r>
    </w:p>
    <w:p w:rsidR="00FD6D81" w:rsidRPr="00A736D0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</w:p>
    <w:p w:rsidR="001F5806" w:rsidRPr="001F5806" w:rsidRDefault="001F5806" w:rsidP="001F580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En aquel tiempo, dijo Jesús a los discípulos una parábola: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- ¿Acaso puede un ciego guiar a otro ciego? ¿No caerán los dos en el hoyo?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Un discípulo no es más que su maestro, si bien, cuando termine su aprendizaje, será como su maestro.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 xml:space="preserve">¿Por qué te fijas en la astillita que tiene tu hermano en el ojo y no reparas en la viga que llevas en el tuyo? ¿Cómo puedes decirle a </w:t>
      </w:r>
      <w:r w:rsidR="00124607">
        <w:rPr>
          <w:rFonts w:ascii="Arial" w:hAnsi="Arial" w:cs="Arial"/>
          <w:bCs/>
          <w:sz w:val="20"/>
          <w:szCs w:val="20"/>
        </w:rPr>
        <w:t>t</w:t>
      </w:r>
      <w:r w:rsidRPr="001F5806">
        <w:rPr>
          <w:rFonts w:ascii="Arial" w:hAnsi="Arial" w:cs="Arial"/>
          <w:bCs/>
          <w:sz w:val="20"/>
          <w:szCs w:val="20"/>
        </w:rPr>
        <w:t>u hermano: “</w:t>
      </w:r>
      <w:proofErr w:type="gramStart"/>
      <w:r w:rsidRPr="001F5806">
        <w:rPr>
          <w:rFonts w:ascii="Arial" w:hAnsi="Arial" w:cs="Arial"/>
          <w:bCs/>
          <w:sz w:val="20"/>
          <w:szCs w:val="20"/>
        </w:rPr>
        <w:t>Hermano, déjame que te saque la astillita del ojo”, sin fijarte en la viga que llevas en el tuyo?</w:t>
      </w:r>
      <w:proofErr w:type="gramEnd"/>
      <w:r w:rsidRPr="001F5806">
        <w:rPr>
          <w:rFonts w:ascii="Arial" w:hAnsi="Arial" w:cs="Arial"/>
          <w:bCs/>
          <w:sz w:val="20"/>
          <w:szCs w:val="20"/>
        </w:rPr>
        <w:t xml:space="preserve"> ¡Hipócrita! Sácate primero la viga de tu ojo, y entonces verás claro para sacar la astillita del ojo de tu hermano.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No hay árbol bueno que dé fruto malo, ni árbol malo que dé fruto bueno.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Cada árbol se conoce por su fruto; porque no se cosechan higos de las zarzas, ni se vendimian uvas de los espinos.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El que es bueno, de la bondad que atesora en su corazón saca el bien, y el que es malo, de la maldad saca el mal. Porque de la abundancia del corazón habla la boca.</w:t>
      </w:r>
    </w:p>
    <w:p w:rsidR="002A368F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Palabra del Señor.</w:t>
      </w:r>
    </w:p>
    <w:p w:rsidR="001F5806" w:rsidRDefault="001F5806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5D26C0" w:rsidRPr="007D137C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bookmarkStart w:id="2" w:name="_GoBack"/>
      <w:r w:rsidRPr="007D137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7D137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bookmarkEnd w:id="2"/>
    <w:p w:rsidR="0067305D" w:rsidRDefault="00EA156B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¿Qué dice Jesús de discípulo y de su relación con el maestro?</w:t>
      </w:r>
    </w:p>
    <w:p w:rsidR="00EA156B" w:rsidRDefault="00EA156B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¿Qué tiene que hacer quien quiera ejercer de guía?</w:t>
      </w:r>
    </w:p>
    <w:p w:rsidR="00EA156B" w:rsidRDefault="001A6922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¿Qué relación existe entre la naturaleza del árbol y su fruto, y la conducta del ser humano?</w:t>
      </w:r>
    </w:p>
    <w:p w:rsidR="001A6922" w:rsidRPr="0067305D" w:rsidRDefault="001A6922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¿En qué insiste la última frase de este pasaje?</w:t>
      </w:r>
    </w:p>
    <w:p w:rsidR="00A01A94" w:rsidRPr="00F103EF" w:rsidRDefault="00A01A94" w:rsidP="0067305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3"/>
        </w:rPr>
      </w:pPr>
    </w:p>
    <w:p w:rsidR="007C07BA" w:rsidRDefault="007C07BA" w:rsidP="00E924BF">
      <w:pPr>
        <w:jc w:val="both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:rsidR="007C07BA" w:rsidRDefault="007C07BA" w:rsidP="00E924BF">
      <w:pPr>
        <w:jc w:val="both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:rsidR="007C07BA" w:rsidRDefault="007C07BA" w:rsidP="00E924BF">
      <w:pPr>
        <w:jc w:val="both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:rsidR="00E924BF" w:rsidRPr="00167FB5" w:rsidRDefault="007C07BA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569C4F" wp14:editId="03B75DE4">
                <wp:simplePos x="0" y="0"/>
                <wp:positionH relativeFrom="margin">
                  <wp:posOffset>2421890</wp:posOffset>
                </wp:positionH>
                <wp:positionV relativeFrom="margin">
                  <wp:posOffset>45085</wp:posOffset>
                </wp:positionV>
                <wp:extent cx="1304925" cy="685800"/>
                <wp:effectExtent l="57150" t="38100" r="66675" b="7620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69C4F" id="Rectángulo redondeado 31" o:spid="_x0000_s1031" style="position:absolute;left:0;text-align:left;margin-left:190.7pt;margin-top:3.55pt;width:102.7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167FB5" w:rsidRDefault="00167FB5" w:rsidP="00167F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3F637A">
        <w:rPr>
          <w:rFonts w:ascii="Arial" w:hAnsi="Arial" w:cs="Arial"/>
          <w:i/>
          <w:color w:val="385623" w:themeColor="accent6" w:themeShade="80"/>
          <w:sz w:val="20"/>
          <w:szCs w:val="20"/>
        </w:rPr>
        <w:t>Jesús hoy es muy claro y muy duro con sus discípulos. Y la lectura de este pasaje evangélico no nos puede dejar indiferentes. Es necesario actualizarlo y hacer que fructifique en nuestras vidas.</w:t>
      </w:r>
    </w:p>
    <w:p w:rsidR="00CC6A7D" w:rsidRPr="00CC6A7D" w:rsidRDefault="00CC6A7D" w:rsidP="00CC6A7D">
      <w:pPr>
        <w:autoSpaceDE w:val="0"/>
        <w:autoSpaceDN w:val="0"/>
        <w:adjustRightInd w:val="0"/>
        <w:rPr>
          <w:color w:val="000000"/>
        </w:rPr>
      </w:pPr>
    </w:p>
    <w:p w:rsidR="00DD4D3C" w:rsidRDefault="007C07BA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¿Manifestamos ante el mundo que nuestro Maestro es Cristo?</w:t>
      </w:r>
    </w:p>
    <w:p w:rsidR="007C07BA" w:rsidRDefault="007C07BA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¿Lo hacemos en la vida diaria, interesándonos de los que viven alejados de Dios?</w:t>
      </w:r>
    </w:p>
    <w:p w:rsidR="007C07BA" w:rsidRDefault="007C07BA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En nuestra familia, comunidad, grupo, ¿promuevo un ambiente de sinceridad y de caridad?</w:t>
      </w:r>
    </w:p>
    <w:p w:rsidR="001263A2" w:rsidRDefault="001263A2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¿Actuamos como guías ciegos que conducen al error por la incoherencia de nuestra vida?</w:t>
      </w:r>
    </w:p>
    <w:p w:rsidR="001263A2" w:rsidRPr="00CC6A7D" w:rsidRDefault="001263A2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¿Cuáles son los frutos que debería producir mi fe?</w:t>
      </w:r>
    </w:p>
    <w:p w:rsidR="00E2518E" w:rsidRPr="00491C75" w:rsidRDefault="00CE57B8" w:rsidP="00CE57B8">
      <w:pPr>
        <w:pStyle w:val="Default"/>
        <w:ind w:left="426"/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DD4D3C" w:rsidRPr="00167FB5" w:rsidRDefault="001263A2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38E4EC" wp14:editId="34B30FC5">
                <wp:simplePos x="0" y="0"/>
                <wp:positionH relativeFrom="margin">
                  <wp:posOffset>-137795</wp:posOffset>
                </wp:positionH>
                <wp:positionV relativeFrom="paragraph">
                  <wp:posOffset>157480</wp:posOffset>
                </wp:positionV>
                <wp:extent cx="1407795" cy="771525"/>
                <wp:effectExtent l="57150" t="38100" r="59055" b="85725"/>
                <wp:wrapSquare wrapText="bothSides"/>
                <wp:docPr id="96" name="Rectángulo redondead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8E4EC" id="Rectángulo redondeado 96" o:spid="_x0000_s1032" style="position:absolute;left:0;text-align:left;margin-left:-10.85pt;margin-top:12.4pt;width:110.85pt;height:60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El discípulo ha de aprender del Maestro poniéndose a sus pies, escuchándole con atención, pasando con él largos ratos de conversación. Eso es lo que nosotros, discípulos de Jesús, hacemos en la oración: dialogar amorosamente con el único Maestro.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263A2" w:rsidRDefault="001263A2" w:rsidP="00C065D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Compartimos la oración pidiendo al Señor que limpie nuestros ojos y que nos dé la fuerza para producir frutos de bondad concretos.</w:t>
      </w:r>
    </w:p>
    <w:p w:rsidR="001263A2" w:rsidRPr="001263A2" w:rsidRDefault="001263A2" w:rsidP="00C065D1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Opcional: </w:t>
      </w:r>
      <w:r w:rsidRPr="001263A2">
        <w:rPr>
          <w:rFonts w:ascii="Arial" w:hAnsi="Arial" w:cs="Arial"/>
          <w:i/>
          <w:sz w:val="20"/>
          <w:szCs w:val="20"/>
        </w:rPr>
        <w:t>Cada participante piensa en algún fruto concreto y pega una hoja con el nombre de ese fruto en una de las frutas de la canasta.</w:t>
      </w:r>
    </w:p>
    <w:p w:rsidR="00AC06DE" w:rsidRPr="00167FB5" w:rsidRDefault="00AC06DE" w:rsidP="00C065D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67FB5"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DD4D3C">
        <w:rPr>
          <w:rFonts w:ascii="Arial" w:hAnsi="Arial" w:cs="Arial"/>
          <w:sz w:val="20"/>
          <w:szCs w:val="20"/>
        </w:rPr>
        <w:t xml:space="preserve"> </w:t>
      </w:r>
      <w:r w:rsidR="00DD4D3C" w:rsidRPr="00DD4D3C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(Salmo </w:t>
      </w:r>
      <w:r w:rsidR="00227E40">
        <w:rPr>
          <w:rFonts w:ascii="Arial" w:hAnsi="Arial" w:cs="Arial"/>
          <w:b/>
          <w:color w:val="833C0B" w:themeColor="accent2" w:themeShade="80"/>
          <w:sz w:val="20"/>
          <w:szCs w:val="20"/>
        </w:rPr>
        <w:t>91</w:t>
      </w:r>
      <w:r w:rsidR="00DD4D3C" w:rsidRPr="00DD4D3C">
        <w:rPr>
          <w:rFonts w:ascii="Arial" w:hAnsi="Arial" w:cs="Arial"/>
          <w:b/>
          <w:color w:val="833C0B" w:themeColor="accent2" w:themeShade="80"/>
          <w:sz w:val="20"/>
          <w:szCs w:val="20"/>
        </w:rPr>
        <w:t>)</w:t>
      </w:r>
      <w:r w:rsidRPr="00DD4D3C">
        <w:rPr>
          <w:rFonts w:ascii="Arial" w:hAnsi="Arial" w:cs="Arial"/>
          <w:b/>
          <w:color w:val="833C0B" w:themeColor="accent2" w:themeShade="80"/>
          <w:sz w:val="20"/>
          <w:szCs w:val="20"/>
        </w:rPr>
        <w:t>.</w:t>
      </w:r>
    </w:p>
    <w:p w:rsidR="00E2518E" w:rsidRDefault="00795963" w:rsidP="00E2518E">
      <w:pPr>
        <w:jc w:val="both"/>
        <w:rPr>
          <w:rFonts w:ascii="Arial" w:hAnsi="Arial" w:cs="Arial"/>
          <w:sz w:val="20"/>
          <w:szCs w:val="20"/>
        </w:rPr>
      </w:pPr>
      <w:r w:rsidRPr="006607CA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811724" wp14:editId="0B61AC34">
                <wp:simplePos x="0" y="0"/>
                <wp:positionH relativeFrom="margin">
                  <wp:posOffset>2672471</wp:posOffset>
                </wp:positionH>
                <wp:positionV relativeFrom="paragraph">
                  <wp:posOffset>71804</wp:posOffset>
                </wp:positionV>
                <wp:extent cx="1514475" cy="676910"/>
                <wp:effectExtent l="57150" t="38100" r="66675" b="85090"/>
                <wp:wrapSquare wrapText="bothSides"/>
                <wp:docPr id="97" name="Rectángulo redondead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11724" id="Rectángulo redondeado 97" o:spid="_x0000_s1033" style="position:absolute;left:0;text-align:left;margin-left:210.45pt;margin-top:5.65pt;width:119.25pt;height:53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5C6135" w:rsidRPr="006607CA" w:rsidRDefault="00BE219F" w:rsidP="008B047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6607CA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B5349D" w:rsidRPr="006607CA">
        <w:rPr>
          <w:rFonts w:ascii="Arial" w:hAnsi="Arial" w:cs="Arial"/>
          <w:i/>
          <w:color w:val="385623" w:themeColor="accent6" w:themeShade="80"/>
          <w:sz w:val="20"/>
        </w:rPr>
        <w:t xml:space="preserve">San Vicente, </w:t>
      </w:r>
      <w:r w:rsidR="00795963">
        <w:rPr>
          <w:rFonts w:ascii="Arial" w:hAnsi="Arial" w:cs="Arial"/>
          <w:i/>
          <w:color w:val="385623" w:themeColor="accent6" w:themeShade="80"/>
          <w:sz w:val="20"/>
        </w:rPr>
        <w:t>a los misioneros sobre la importancia del buen testimonio:</w:t>
      </w:r>
    </w:p>
    <w:p w:rsidR="005C6135" w:rsidRDefault="005C6135" w:rsidP="008B04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607CA" w:rsidRPr="00082620" w:rsidRDefault="00082620" w:rsidP="000826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82620">
        <w:rPr>
          <w:rFonts w:ascii="Arial" w:hAnsi="Arial" w:cs="Arial"/>
          <w:sz w:val="20"/>
        </w:rPr>
        <w:t xml:space="preserve">Hay también malos eclesiásticos en el mundo, y yo soy el peor, el más indigno y el más pecador de todos. Pero también, en contraposición, hay otros que alaban mucho a Dios con la santidad de su vida. ¡Qué dicha </w:t>
      </w:r>
      <w:r w:rsidRPr="00082620">
        <w:rPr>
          <w:rFonts w:ascii="Arial" w:hAnsi="Arial" w:cs="Arial"/>
          <w:sz w:val="20"/>
        </w:rPr>
        <w:lastRenderedPageBreak/>
        <w:t>que Dios no sólo haya querido servirse de unos pobres como nosotros, sin ciencia ni virtud, para ayudar a enderezar a los eclesiásticos caídos y desordenados, sino también para perfeccionar a los buenos, como vemos que se consigue con su gracia! ¡Qué dicha la vuestra, hermanos míos, de poder derramar con vuestra devoción, afabilidad, modestia y humildad, el espíritu de Dios sobre estas almas, y servir a Dios en la persona de sus mayores servidores! ¡Qué dicha la vuestra de poderles dar buen ejemplo en las conferencias, en las ceremonias, en el coro, en el refectorio y en todas partes!</w:t>
      </w:r>
      <w:r w:rsidR="00795963">
        <w:rPr>
          <w:rFonts w:ascii="Arial" w:hAnsi="Arial" w:cs="Arial"/>
          <w:sz w:val="20"/>
        </w:rPr>
        <w:t xml:space="preserve"> (XI, 705)</w:t>
      </w:r>
    </w:p>
    <w:p w:rsidR="00795963" w:rsidRDefault="00795963" w:rsidP="00B534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0"/>
          <w:szCs w:val="21"/>
        </w:rPr>
      </w:pPr>
    </w:p>
    <w:p w:rsidR="00C53EB6" w:rsidRPr="007D137C" w:rsidRDefault="00B5349D" w:rsidP="00B534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33C0B" w:themeColor="accent2" w:themeShade="80"/>
          <w:sz w:val="20"/>
          <w:szCs w:val="21"/>
        </w:rPr>
      </w:pPr>
      <w:r w:rsidRPr="007D137C">
        <w:rPr>
          <w:rFonts w:ascii="Arial" w:hAnsi="Arial" w:cs="Arial"/>
          <w:b/>
          <w:color w:val="833C0B" w:themeColor="accent2" w:themeShade="80"/>
          <w:sz w:val="20"/>
          <w:szCs w:val="21"/>
        </w:rPr>
        <w:t xml:space="preserve">COMPROMISO: </w:t>
      </w:r>
      <w:r w:rsidR="00227E40" w:rsidRPr="007D137C">
        <w:rPr>
          <w:rFonts w:ascii="Arial" w:hAnsi="Arial" w:cs="Arial"/>
          <w:b/>
          <w:color w:val="833C0B" w:themeColor="accent2" w:themeShade="80"/>
          <w:sz w:val="20"/>
          <w:szCs w:val="21"/>
        </w:rPr>
        <w:t>Transmitir con nuestras actitudes y acciones el amor por la verdad como nuestra mejor contribución al Reino de Dios.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C53B4" w:rsidRPr="00167FB5" w:rsidRDefault="0097099F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167FB5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1FC76" wp14:editId="2EDF0A3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7583F"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" strokecolor="#538135 [2409]" strokeweight="6pt"/>
            </w:pict>
          </mc:Fallback>
        </mc:AlternateContent>
      </w:r>
      <w:r w:rsidR="004C53B4" w:rsidRPr="00167FB5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6607CA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Señor Jesús,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en Ti hemos recibido de Padre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toda gracia y toda luz…</w:t>
      </w:r>
    </w:p>
    <w:p w:rsidR="00DF08F1" w:rsidRDefault="00795963" w:rsidP="00B333D5">
      <w:pPr>
        <w:rPr>
          <w:rFonts w:ascii="Arial" w:hAnsi="Arial" w:cs="Arial"/>
          <w:sz w:val="20"/>
          <w:szCs w:val="23"/>
        </w:rPr>
      </w:pPr>
      <w:r w:rsidRPr="00795963">
        <w:rPr>
          <w:rFonts w:ascii="Arial" w:hAnsi="Arial" w:cs="Arial"/>
          <w:noProof/>
          <w:sz w:val="20"/>
          <w:szCs w:val="23"/>
          <w:lang w:val="en-US" w:eastAsia="en-US"/>
        </w:rPr>
        <w:drawing>
          <wp:anchor distT="0" distB="0" distL="114300" distR="114300" simplePos="0" relativeHeight="251682304" behindDoc="0" locked="0" layoutInCell="1" allowOverlap="1" wp14:anchorId="59D345DD" wp14:editId="192C0A8D">
            <wp:simplePos x="0" y="0"/>
            <wp:positionH relativeFrom="page">
              <wp:posOffset>3445510</wp:posOffset>
            </wp:positionH>
            <wp:positionV relativeFrom="paragraph">
              <wp:posOffset>5080</wp:posOffset>
            </wp:positionV>
            <wp:extent cx="1326515" cy="1793240"/>
            <wp:effectExtent l="0" t="0" r="6985" b="0"/>
            <wp:wrapSquare wrapText="bothSides"/>
            <wp:docPr id="4" name="Imagen 4" descr="\\USUARIO\Mis imágenes\Imágenes religiosas Blanco  y negro\Año Litúrgico\Año C\8_TO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UARIO\Mis imágenes\Imágenes religiosas Blanco  y negro\Año Litúrgico\Año C\8_TO_C.BMP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F1">
        <w:rPr>
          <w:rFonts w:ascii="Arial" w:hAnsi="Arial" w:cs="Arial"/>
          <w:sz w:val="20"/>
          <w:szCs w:val="23"/>
        </w:rPr>
        <w:t>Tú has dicho que el discípulo no es más que su Maestro.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Pero nosotros hoy queremos pedirte: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Acrecienta en nosotros, Señor y Maestro,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la capacidad de perdonar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 de hablar con sinceridad:</w:t>
      </w:r>
      <w:r w:rsidR="00795963" w:rsidRPr="00795963">
        <w:rPr>
          <w:noProof/>
        </w:rPr>
        <w:t xml:space="preserve"> 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no permitas que ninguno finja la caridad.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Haz que todo juicio que salga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de nuestra boca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tenga la gracia de la verdad para todos.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Maestro bueno: concédenos, en fin,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tu espíritu de verdad,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para que demos fruto bueno: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el amor sin límite ni distinción.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Que haga agradable a tus ojos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nuestra pequeña comunidad.</w:t>
      </w:r>
    </w:p>
    <w:p w:rsidR="00DF08F1" w:rsidRPr="00B333D5" w:rsidRDefault="00D76AD3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Amén.</w:t>
      </w:r>
    </w:p>
    <w:p w:rsidR="005C6135" w:rsidRPr="005D7683" w:rsidRDefault="005C6135" w:rsidP="005D7683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" w:eastAsia="es-ES"/>
        </w:rPr>
      </w:pPr>
    </w:p>
    <w:p w:rsidR="00167FB5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1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615A68" w:rsidRPr="00BD741A" w:rsidSect="00503ED5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B0" w:rsidRDefault="009C1EB0">
      <w:r>
        <w:separator/>
      </w:r>
    </w:p>
  </w:endnote>
  <w:endnote w:type="continuationSeparator" w:id="0">
    <w:p w:rsidR="009C1EB0" w:rsidRDefault="009C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06" w:rsidRPr="00167FB5" w:rsidRDefault="00167FB5" w:rsidP="00167FB5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167FB5">
      <w:rPr>
        <w:noProof/>
        <w:color w:val="385623" w:themeColor="accent6" w:themeShade="80"/>
        <w:lang w:val="en-US" w:eastAsia="en-US"/>
      </w:rPr>
      <w:drawing>
        <wp:anchor distT="0" distB="0" distL="114300" distR="114300" simplePos="0" relativeHeight="251659264" behindDoc="0" locked="0" layoutInCell="1" allowOverlap="1" wp14:anchorId="1E407C39" wp14:editId="2AEA47A3">
          <wp:simplePos x="0" y="0"/>
          <wp:positionH relativeFrom="leftMargin">
            <wp:posOffset>694690</wp:posOffset>
          </wp:positionH>
          <wp:positionV relativeFrom="paragraph">
            <wp:posOffset>-60960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9F" w:rsidRPr="00167FB5">
      <w:rPr>
        <w:rFonts w:ascii="Verdana" w:hAnsi="Verdana"/>
        <w:b/>
        <w:noProof/>
        <w:color w:val="385623" w:themeColor="accent6" w:themeShade="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CB0324" wp14:editId="1F446E7F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3863340" cy="0"/>
              <wp:effectExtent l="0" t="0" r="2286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3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8120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9pt" to="304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8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cyn0x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">
              <w10:wrap anchorx="margin"/>
            </v:line>
          </w:pict>
        </mc:Fallback>
      </mc:AlternateContent>
    </w:r>
    <w:r w:rsidR="00A53A29">
      <w:rPr>
        <w:rFonts w:ascii="Verdana" w:hAnsi="Verdana"/>
        <w:b/>
        <w:color w:val="385623" w:themeColor="accent6" w:themeShade="80"/>
        <w:sz w:val="18"/>
        <w:szCs w:val="18"/>
      </w:rPr>
      <w:t>8</w:t>
    </w:r>
    <w:r w:rsidR="009E4D06" w:rsidRPr="00167FB5">
      <w:rPr>
        <w:rFonts w:ascii="Verdana" w:hAnsi="Verdana"/>
        <w:b/>
        <w:color w:val="385623" w:themeColor="accent6" w:themeShade="80"/>
        <w:sz w:val="18"/>
        <w:szCs w:val="18"/>
      </w:rPr>
      <w:t xml:space="preserve">º Domingo del tiempo ordinario - 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B0" w:rsidRDefault="009C1EB0">
      <w:r>
        <w:separator/>
      </w:r>
    </w:p>
  </w:footnote>
  <w:footnote w:type="continuationSeparator" w:id="0">
    <w:p w:rsidR="009C1EB0" w:rsidRDefault="009C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095812E9"/>
    <w:multiLevelType w:val="hybridMultilevel"/>
    <w:tmpl w:val="53C62A64"/>
    <w:lvl w:ilvl="0" w:tplc="8BE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C8F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B7C3A"/>
    <w:multiLevelType w:val="hybridMultilevel"/>
    <w:tmpl w:val="C7C46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B3E36"/>
    <w:multiLevelType w:val="hybridMultilevel"/>
    <w:tmpl w:val="F982B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C0E3F"/>
    <w:multiLevelType w:val="hybridMultilevel"/>
    <w:tmpl w:val="91EA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35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0"/>
  </w:num>
  <w:num w:numId="13">
    <w:abstractNumId w:val="7"/>
  </w:num>
  <w:num w:numId="14">
    <w:abstractNumId w:val="36"/>
  </w:num>
  <w:num w:numId="15">
    <w:abstractNumId w:val="26"/>
  </w:num>
  <w:num w:numId="16">
    <w:abstractNumId w:val="23"/>
  </w:num>
  <w:num w:numId="17">
    <w:abstractNumId w:val="32"/>
  </w:num>
  <w:num w:numId="18">
    <w:abstractNumId w:val="9"/>
  </w:num>
  <w:num w:numId="19">
    <w:abstractNumId w:val="18"/>
  </w:num>
  <w:num w:numId="20">
    <w:abstractNumId w:val="22"/>
  </w:num>
  <w:num w:numId="21">
    <w:abstractNumId w:val="27"/>
  </w:num>
  <w:num w:numId="22">
    <w:abstractNumId w:val="33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15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0"/>
  </w:num>
  <w:num w:numId="33">
    <w:abstractNumId w:val="20"/>
  </w:num>
  <w:num w:numId="34">
    <w:abstractNumId w:val="16"/>
  </w:num>
  <w:num w:numId="35">
    <w:abstractNumId w:val="21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32FFE"/>
    <w:rsid w:val="000464EF"/>
    <w:rsid w:val="000510C4"/>
    <w:rsid w:val="000540B0"/>
    <w:rsid w:val="000709D4"/>
    <w:rsid w:val="00080107"/>
    <w:rsid w:val="00080E2E"/>
    <w:rsid w:val="00082620"/>
    <w:rsid w:val="00090F7D"/>
    <w:rsid w:val="00096AED"/>
    <w:rsid w:val="000A048D"/>
    <w:rsid w:val="000A623B"/>
    <w:rsid w:val="000A794E"/>
    <w:rsid w:val="000B2651"/>
    <w:rsid w:val="000C002F"/>
    <w:rsid w:val="000C0075"/>
    <w:rsid w:val="000C6CC8"/>
    <w:rsid w:val="000F0EB8"/>
    <w:rsid w:val="00104AB3"/>
    <w:rsid w:val="00106408"/>
    <w:rsid w:val="00121851"/>
    <w:rsid w:val="00124607"/>
    <w:rsid w:val="001263A2"/>
    <w:rsid w:val="0013190A"/>
    <w:rsid w:val="00142551"/>
    <w:rsid w:val="00142936"/>
    <w:rsid w:val="0015294A"/>
    <w:rsid w:val="00162328"/>
    <w:rsid w:val="001657DF"/>
    <w:rsid w:val="0016709A"/>
    <w:rsid w:val="00167FB5"/>
    <w:rsid w:val="00180A55"/>
    <w:rsid w:val="00186C87"/>
    <w:rsid w:val="00191434"/>
    <w:rsid w:val="00197333"/>
    <w:rsid w:val="001A6922"/>
    <w:rsid w:val="001A774C"/>
    <w:rsid w:val="001B2C4D"/>
    <w:rsid w:val="001B3AAF"/>
    <w:rsid w:val="001C1039"/>
    <w:rsid w:val="001C678F"/>
    <w:rsid w:val="001C7DB7"/>
    <w:rsid w:val="001E0AC9"/>
    <w:rsid w:val="001E12A4"/>
    <w:rsid w:val="001E1B4B"/>
    <w:rsid w:val="001E5D3B"/>
    <w:rsid w:val="001E5E30"/>
    <w:rsid w:val="001F5806"/>
    <w:rsid w:val="00200483"/>
    <w:rsid w:val="00201B89"/>
    <w:rsid w:val="00210908"/>
    <w:rsid w:val="00227E40"/>
    <w:rsid w:val="0024197D"/>
    <w:rsid w:val="0024289C"/>
    <w:rsid w:val="00251A9E"/>
    <w:rsid w:val="0025618B"/>
    <w:rsid w:val="0026067D"/>
    <w:rsid w:val="0027064F"/>
    <w:rsid w:val="00270954"/>
    <w:rsid w:val="002726C9"/>
    <w:rsid w:val="00276A66"/>
    <w:rsid w:val="00285D58"/>
    <w:rsid w:val="002874D8"/>
    <w:rsid w:val="002879E6"/>
    <w:rsid w:val="002A368F"/>
    <w:rsid w:val="002A7016"/>
    <w:rsid w:val="002A7665"/>
    <w:rsid w:val="002B6D6A"/>
    <w:rsid w:val="002C0DEF"/>
    <w:rsid w:val="002C1289"/>
    <w:rsid w:val="002C1B5C"/>
    <w:rsid w:val="002C4384"/>
    <w:rsid w:val="002C4854"/>
    <w:rsid w:val="002C53D8"/>
    <w:rsid w:val="002D7F25"/>
    <w:rsid w:val="002E0C82"/>
    <w:rsid w:val="002E1075"/>
    <w:rsid w:val="002E3F41"/>
    <w:rsid w:val="002E70C3"/>
    <w:rsid w:val="002F1A66"/>
    <w:rsid w:val="002F2CB0"/>
    <w:rsid w:val="002F488A"/>
    <w:rsid w:val="002F4C58"/>
    <w:rsid w:val="00301C7D"/>
    <w:rsid w:val="00301F63"/>
    <w:rsid w:val="00304E5B"/>
    <w:rsid w:val="00307B18"/>
    <w:rsid w:val="0031006F"/>
    <w:rsid w:val="003130AC"/>
    <w:rsid w:val="00313F9D"/>
    <w:rsid w:val="00325872"/>
    <w:rsid w:val="0033167F"/>
    <w:rsid w:val="00333ACA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2BD7"/>
    <w:rsid w:val="00374208"/>
    <w:rsid w:val="00386935"/>
    <w:rsid w:val="00393A61"/>
    <w:rsid w:val="00397094"/>
    <w:rsid w:val="003C4E90"/>
    <w:rsid w:val="003D0D18"/>
    <w:rsid w:val="003D2C20"/>
    <w:rsid w:val="003E330A"/>
    <w:rsid w:val="003F46C6"/>
    <w:rsid w:val="003F637A"/>
    <w:rsid w:val="004075A8"/>
    <w:rsid w:val="004106F0"/>
    <w:rsid w:val="00414B71"/>
    <w:rsid w:val="004338A1"/>
    <w:rsid w:val="00435117"/>
    <w:rsid w:val="00436C51"/>
    <w:rsid w:val="00445DFE"/>
    <w:rsid w:val="00464766"/>
    <w:rsid w:val="00465485"/>
    <w:rsid w:val="00491C75"/>
    <w:rsid w:val="0049798D"/>
    <w:rsid w:val="004A6954"/>
    <w:rsid w:val="004B1BDB"/>
    <w:rsid w:val="004B3217"/>
    <w:rsid w:val="004B3FE3"/>
    <w:rsid w:val="004C2944"/>
    <w:rsid w:val="004C4AF9"/>
    <w:rsid w:val="004C53B4"/>
    <w:rsid w:val="004C6497"/>
    <w:rsid w:val="004C758D"/>
    <w:rsid w:val="004C7DBD"/>
    <w:rsid w:val="004D4F62"/>
    <w:rsid w:val="004F3C4E"/>
    <w:rsid w:val="004F565B"/>
    <w:rsid w:val="00503ED5"/>
    <w:rsid w:val="0050466D"/>
    <w:rsid w:val="005071B2"/>
    <w:rsid w:val="005116A8"/>
    <w:rsid w:val="00515048"/>
    <w:rsid w:val="0052038A"/>
    <w:rsid w:val="00524FF3"/>
    <w:rsid w:val="00527478"/>
    <w:rsid w:val="00574239"/>
    <w:rsid w:val="00587638"/>
    <w:rsid w:val="00592F60"/>
    <w:rsid w:val="00596687"/>
    <w:rsid w:val="00597755"/>
    <w:rsid w:val="005A741E"/>
    <w:rsid w:val="005B3DE4"/>
    <w:rsid w:val="005B6563"/>
    <w:rsid w:val="005C3991"/>
    <w:rsid w:val="005C4167"/>
    <w:rsid w:val="005C6135"/>
    <w:rsid w:val="005D2345"/>
    <w:rsid w:val="005D26C0"/>
    <w:rsid w:val="005D4A95"/>
    <w:rsid w:val="005D7683"/>
    <w:rsid w:val="005E1766"/>
    <w:rsid w:val="005E72A8"/>
    <w:rsid w:val="005F1496"/>
    <w:rsid w:val="00615A68"/>
    <w:rsid w:val="00620814"/>
    <w:rsid w:val="00620B07"/>
    <w:rsid w:val="00646BCD"/>
    <w:rsid w:val="006568E0"/>
    <w:rsid w:val="006607CA"/>
    <w:rsid w:val="00664DA1"/>
    <w:rsid w:val="006666F8"/>
    <w:rsid w:val="00671EC6"/>
    <w:rsid w:val="0067305D"/>
    <w:rsid w:val="006800F9"/>
    <w:rsid w:val="006804F1"/>
    <w:rsid w:val="00684B63"/>
    <w:rsid w:val="006A0759"/>
    <w:rsid w:val="006A68F4"/>
    <w:rsid w:val="006B4BD5"/>
    <w:rsid w:val="006B6809"/>
    <w:rsid w:val="006C692A"/>
    <w:rsid w:val="006D4309"/>
    <w:rsid w:val="006D67AA"/>
    <w:rsid w:val="006F1EF7"/>
    <w:rsid w:val="006F2911"/>
    <w:rsid w:val="006F463C"/>
    <w:rsid w:val="006F7EAA"/>
    <w:rsid w:val="007034A5"/>
    <w:rsid w:val="00705A01"/>
    <w:rsid w:val="00713623"/>
    <w:rsid w:val="007140EA"/>
    <w:rsid w:val="00714D14"/>
    <w:rsid w:val="00721C28"/>
    <w:rsid w:val="00725EB8"/>
    <w:rsid w:val="00731DB0"/>
    <w:rsid w:val="007346C3"/>
    <w:rsid w:val="0074073D"/>
    <w:rsid w:val="0075025D"/>
    <w:rsid w:val="00751307"/>
    <w:rsid w:val="0075202A"/>
    <w:rsid w:val="00763B48"/>
    <w:rsid w:val="00770F29"/>
    <w:rsid w:val="00770FF3"/>
    <w:rsid w:val="00795963"/>
    <w:rsid w:val="007A4EDB"/>
    <w:rsid w:val="007A5684"/>
    <w:rsid w:val="007B2768"/>
    <w:rsid w:val="007B3EDB"/>
    <w:rsid w:val="007B6583"/>
    <w:rsid w:val="007C07BA"/>
    <w:rsid w:val="007C497F"/>
    <w:rsid w:val="007D137C"/>
    <w:rsid w:val="0080391B"/>
    <w:rsid w:val="00811236"/>
    <w:rsid w:val="00815CAE"/>
    <w:rsid w:val="008215FF"/>
    <w:rsid w:val="008269C2"/>
    <w:rsid w:val="00833E58"/>
    <w:rsid w:val="00836D8B"/>
    <w:rsid w:val="008375D0"/>
    <w:rsid w:val="0084445D"/>
    <w:rsid w:val="00853CF4"/>
    <w:rsid w:val="008564E4"/>
    <w:rsid w:val="00864647"/>
    <w:rsid w:val="00866AC2"/>
    <w:rsid w:val="00893175"/>
    <w:rsid w:val="008A0820"/>
    <w:rsid w:val="008B047E"/>
    <w:rsid w:val="008B3C99"/>
    <w:rsid w:val="008C1D33"/>
    <w:rsid w:val="008D1699"/>
    <w:rsid w:val="008D7434"/>
    <w:rsid w:val="008F0882"/>
    <w:rsid w:val="008F6621"/>
    <w:rsid w:val="009028B2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7099F"/>
    <w:rsid w:val="00970BFE"/>
    <w:rsid w:val="00975CF5"/>
    <w:rsid w:val="0099121F"/>
    <w:rsid w:val="0099505F"/>
    <w:rsid w:val="00997BB3"/>
    <w:rsid w:val="009A3D5E"/>
    <w:rsid w:val="009B2E6F"/>
    <w:rsid w:val="009B3A00"/>
    <w:rsid w:val="009B3C39"/>
    <w:rsid w:val="009C0AE1"/>
    <w:rsid w:val="009C1EB0"/>
    <w:rsid w:val="009C4B05"/>
    <w:rsid w:val="009E4D06"/>
    <w:rsid w:val="009E5567"/>
    <w:rsid w:val="009F3915"/>
    <w:rsid w:val="009F6051"/>
    <w:rsid w:val="00A01A15"/>
    <w:rsid w:val="00A01A94"/>
    <w:rsid w:val="00A0239F"/>
    <w:rsid w:val="00A0768F"/>
    <w:rsid w:val="00A12B00"/>
    <w:rsid w:val="00A13D53"/>
    <w:rsid w:val="00A24E24"/>
    <w:rsid w:val="00A423A0"/>
    <w:rsid w:val="00A42B4F"/>
    <w:rsid w:val="00A47232"/>
    <w:rsid w:val="00A53A29"/>
    <w:rsid w:val="00A61B71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1CFA"/>
    <w:rsid w:val="00AF32B8"/>
    <w:rsid w:val="00B16427"/>
    <w:rsid w:val="00B27C98"/>
    <w:rsid w:val="00B333D5"/>
    <w:rsid w:val="00B3377F"/>
    <w:rsid w:val="00B40E77"/>
    <w:rsid w:val="00B4544E"/>
    <w:rsid w:val="00B4758E"/>
    <w:rsid w:val="00B53306"/>
    <w:rsid w:val="00B5349D"/>
    <w:rsid w:val="00B57C1B"/>
    <w:rsid w:val="00B63B77"/>
    <w:rsid w:val="00B660B4"/>
    <w:rsid w:val="00B91DF9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31AA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3EB6"/>
    <w:rsid w:val="00C705CE"/>
    <w:rsid w:val="00C830BE"/>
    <w:rsid w:val="00C835DC"/>
    <w:rsid w:val="00C83FDB"/>
    <w:rsid w:val="00C9304A"/>
    <w:rsid w:val="00CA6635"/>
    <w:rsid w:val="00CB70F3"/>
    <w:rsid w:val="00CC164A"/>
    <w:rsid w:val="00CC2FE1"/>
    <w:rsid w:val="00CC6755"/>
    <w:rsid w:val="00CC6A7D"/>
    <w:rsid w:val="00CD43E9"/>
    <w:rsid w:val="00CD7229"/>
    <w:rsid w:val="00CE1C9A"/>
    <w:rsid w:val="00CE54DE"/>
    <w:rsid w:val="00CE57B8"/>
    <w:rsid w:val="00CE7D0E"/>
    <w:rsid w:val="00CF3D62"/>
    <w:rsid w:val="00D0278C"/>
    <w:rsid w:val="00D05FCD"/>
    <w:rsid w:val="00D064E9"/>
    <w:rsid w:val="00D10AA5"/>
    <w:rsid w:val="00D137CB"/>
    <w:rsid w:val="00D23E8F"/>
    <w:rsid w:val="00D25F7C"/>
    <w:rsid w:val="00D52D06"/>
    <w:rsid w:val="00D64C15"/>
    <w:rsid w:val="00D76AD3"/>
    <w:rsid w:val="00D839DA"/>
    <w:rsid w:val="00D844DF"/>
    <w:rsid w:val="00D921FD"/>
    <w:rsid w:val="00D93709"/>
    <w:rsid w:val="00DA3231"/>
    <w:rsid w:val="00DA3FE8"/>
    <w:rsid w:val="00DA4582"/>
    <w:rsid w:val="00DA6516"/>
    <w:rsid w:val="00DA7220"/>
    <w:rsid w:val="00DC12E7"/>
    <w:rsid w:val="00DD0783"/>
    <w:rsid w:val="00DD275C"/>
    <w:rsid w:val="00DD4D3C"/>
    <w:rsid w:val="00DF08F1"/>
    <w:rsid w:val="00DF5DCB"/>
    <w:rsid w:val="00DF6F2E"/>
    <w:rsid w:val="00E03E35"/>
    <w:rsid w:val="00E078B0"/>
    <w:rsid w:val="00E215A1"/>
    <w:rsid w:val="00E2518E"/>
    <w:rsid w:val="00E26283"/>
    <w:rsid w:val="00E30DFD"/>
    <w:rsid w:val="00E36ADD"/>
    <w:rsid w:val="00E474E2"/>
    <w:rsid w:val="00E6036E"/>
    <w:rsid w:val="00E66C25"/>
    <w:rsid w:val="00E74768"/>
    <w:rsid w:val="00E82D11"/>
    <w:rsid w:val="00E86F24"/>
    <w:rsid w:val="00E924BF"/>
    <w:rsid w:val="00EA156B"/>
    <w:rsid w:val="00EA6DC9"/>
    <w:rsid w:val="00EC1378"/>
    <w:rsid w:val="00ED1273"/>
    <w:rsid w:val="00ED381D"/>
    <w:rsid w:val="00ED74E8"/>
    <w:rsid w:val="00EE2D05"/>
    <w:rsid w:val="00EE4573"/>
    <w:rsid w:val="00EE7187"/>
    <w:rsid w:val="00EF3617"/>
    <w:rsid w:val="00EF7AB7"/>
    <w:rsid w:val="00F10A5B"/>
    <w:rsid w:val="00F150AC"/>
    <w:rsid w:val="00F20842"/>
    <w:rsid w:val="00F21769"/>
    <w:rsid w:val="00F22125"/>
    <w:rsid w:val="00F23E99"/>
    <w:rsid w:val="00F24BBE"/>
    <w:rsid w:val="00F24D2E"/>
    <w:rsid w:val="00F25800"/>
    <w:rsid w:val="00F34A78"/>
    <w:rsid w:val="00F35DB1"/>
    <w:rsid w:val="00F3652C"/>
    <w:rsid w:val="00F60BCA"/>
    <w:rsid w:val="00F61144"/>
    <w:rsid w:val="00F651D6"/>
    <w:rsid w:val="00F80875"/>
    <w:rsid w:val="00F80DA9"/>
    <w:rsid w:val="00F8147B"/>
    <w:rsid w:val="00F81DE2"/>
    <w:rsid w:val="00F842FB"/>
    <w:rsid w:val="00F854C6"/>
    <w:rsid w:val="00F9467C"/>
    <w:rsid w:val="00F94A08"/>
    <w:rsid w:val="00F964B3"/>
    <w:rsid w:val="00F967EE"/>
    <w:rsid w:val="00FA19DC"/>
    <w:rsid w:val="00FA4DBA"/>
    <w:rsid w:val="00FB3B08"/>
    <w:rsid w:val="00FB3C35"/>
    <w:rsid w:val="00FB5E6F"/>
    <w:rsid w:val="00FC2A32"/>
    <w:rsid w:val="00FC3580"/>
    <w:rsid w:val="00FD2495"/>
    <w:rsid w:val="00FD3CEC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D9809-DF9D-44C5-93AB-81BFDD8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basedOn w:val="Fuentedeprrafopredeter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basedOn w:val="Fuentedeprrafopredeter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basedOn w:val="Fuentedeprrafopredeter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842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B40E77"/>
  </w:style>
  <w:style w:type="paragraph" w:styleId="Prrafodelista">
    <w:name w:val="List Paragraph"/>
    <w:basedOn w:val="Normal"/>
    <w:uiPriority w:val="34"/>
    <w:qFormat/>
    <w:rsid w:val="00A12B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uta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4</Pages>
  <Words>985</Words>
  <Characters>4723</Characters>
  <Application>Microsoft Office Word</Application>
  <DocSecurity>0</DocSecurity>
  <Lines>141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5665</CharactersWithSpaces>
  <SharedDoc>false</SharedDoc>
  <HLinks>
    <vt:vector size="18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http://www.leccionautas.com/</vt:lpwstr>
      </vt:variant>
      <vt:variant>
        <vt:lpwstr/>
      </vt:variant>
      <vt:variant>
        <vt:i4>4980766</vt:i4>
      </vt:variant>
      <vt:variant>
        <vt:i4>-1</vt:i4>
      </vt:variant>
      <vt:variant>
        <vt:i4>2060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1638490</vt:i4>
      </vt:variant>
      <vt:variant>
        <vt:i4>-1</vt:i4>
      </vt:variant>
      <vt:variant>
        <vt:i4>2170</vt:i4>
      </vt:variant>
      <vt:variant>
        <vt:i4>1</vt:i4>
      </vt:variant>
      <vt:variant>
        <vt:lpwstr>http://svicentemartir-abando.org/ordinario_c/6/6ordinario_c.jpg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Usuario de Windows</cp:lastModifiedBy>
  <cp:revision>4</cp:revision>
  <cp:lastPrinted>2022-02-21T03:02:00Z</cp:lastPrinted>
  <dcterms:created xsi:type="dcterms:W3CDTF">2022-02-21T03:02:00Z</dcterms:created>
  <dcterms:modified xsi:type="dcterms:W3CDTF">2022-02-21T03:03:00Z</dcterms:modified>
</cp:coreProperties>
</file>